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32"/>
          <w:szCs w:val="32"/>
        </w:rPr>
        <w:alias w:val="Resume Name"/>
        <w:tag w:val="Resume Name"/>
        <w:id w:val="-104278397"/>
        <w:placeholder>
          <w:docPart w:val="D725BA935D73463E976B73B1D47C5777"/>
        </w:placeholder>
        <w:docPartList>
          <w:docPartGallery w:val="Quick Parts"/>
          <w:docPartCategory w:val=" Resume Name"/>
        </w:docPartList>
      </w:sdtPr>
      <w:sdtEndPr/>
      <w:sdtContent>
        <w:p w:rsidR="00290398" w:rsidRPr="00E550AE" w:rsidRDefault="00C93C87">
          <w:pPr>
            <w:pStyle w:val="Title"/>
            <w:rPr>
              <w:sz w:val="32"/>
              <w:szCs w:val="32"/>
            </w:rPr>
          </w:pPr>
          <w:sdt>
            <w:sdtPr>
              <w:rPr>
                <w:sz w:val="32"/>
                <w:szCs w:val="32"/>
              </w:rPr>
              <w:alias w:val="Author"/>
              <w:tag w:val=""/>
              <w:id w:val="1823003119"/>
              <w:placeholder>
                <w:docPart w:val="852DC04377AD43A9AF75B80577A5040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3168F">
                <w:rPr>
                  <w:sz w:val="32"/>
                  <w:szCs w:val="32"/>
                  <w:lang w:val="en-AU"/>
                </w:rPr>
                <w:t>Marcia costello</w:t>
              </w:r>
            </w:sdtContent>
          </w:sdt>
        </w:p>
        <w:sdt>
          <w:sdtPr>
            <w:rPr>
              <w:sz w:val="32"/>
              <w:szCs w:val="32"/>
            </w:rPr>
            <w:alias w:val="E-mail Address"/>
            <w:tag w:val=""/>
            <w:id w:val="527535243"/>
            <w:placeholder>
              <w:docPart w:val="847218E579E84178A7EF63D9ED0574CA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290398" w:rsidRPr="00E550AE" w:rsidRDefault="00D3168F">
              <w:pPr>
                <w:pStyle w:val="NoSpacing"/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  <w:lang w:val="en-AU"/>
                </w:rPr>
                <w:t>mcostello61@hotmail.com</w:t>
              </w:r>
            </w:p>
          </w:sdtContent>
        </w:sdt>
        <w:sdt>
          <w:sdtPr>
            <w:rPr>
              <w:sz w:val="32"/>
              <w:szCs w:val="32"/>
            </w:rPr>
            <w:alias w:val="Phone"/>
            <w:tag w:val=""/>
            <w:id w:val="1357783703"/>
            <w:placeholder>
              <w:docPart w:val="412A8974DC224A81B1A40ECDF9B15EDE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290398" w:rsidRPr="00E550AE" w:rsidRDefault="00D3168F">
              <w:pPr>
                <w:pStyle w:val="NoSpacing"/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  <w:lang w:val="en-AU"/>
                </w:rPr>
                <w:t xml:space="preserve">  04044295043.</w:t>
              </w:r>
            </w:p>
          </w:sdtContent>
        </w:sdt>
        <w:p w:rsidR="00290398" w:rsidRPr="00E550AE" w:rsidRDefault="00C93C87">
          <w:pPr>
            <w:rPr>
              <w:sz w:val="32"/>
              <w:szCs w:val="32"/>
            </w:rPr>
          </w:pPr>
        </w:p>
      </w:sdtContent>
    </w:sdt>
    <w:p w:rsidR="00290398" w:rsidRPr="00AB3B31" w:rsidRDefault="00EA7BB8">
      <w:pPr>
        <w:pStyle w:val="SectionHeading"/>
      </w:pPr>
      <w:r w:rsidRPr="00AB3B31">
        <w:t>Objectives</w:t>
      </w:r>
    </w:p>
    <w:p w:rsidR="00290398" w:rsidRPr="00AB3B31" w:rsidRDefault="00A47117">
      <w:pPr>
        <w:rPr>
          <w:sz w:val="28"/>
          <w:szCs w:val="28"/>
        </w:rPr>
      </w:pPr>
      <w:r w:rsidRPr="00AB3B31">
        <w:rPr>
          <w:sz w:val="28"/>
          <w:szCs w:val="28"/>
        </w:rPr>
        <w:t>To be a conscientious employee, reliable</w:t>
      </w:r>
      <w:r w:rsidR="00A645F0">
        <w:rPr>
          <w:sz w:val="28"/>
          <w:szCs w:val="28"/>
        </w:rPr>
        <w:t xml:space="preserve">, honest and hardworking and </w:t>
      </w:r>
      <w:proofErr w:type="gramStart"/>
      <w:r w:rsidR="00A645F0">
        <w:rPr>
          <w:sz w:val="28"/>
          <w:szCs w:val="28"/>
        </w:rPr>
        <w:t xml:space="preserve">a </w:t>
      </w:r>
      <w:r w:rsidR="000944DA" w:rsidRPr="00AB3B31">
        <w:rPr>
          <w:sz w:val="28"/>
          <w:szCs w:val="28"/>
        </w:rPr>
        <w:t xml:space="preserve"> team</w:t>
      </w:r>
      <w:proofErr w:type="gramEnd"/>
      <w:r w:rsidR="000944DA" w:rsidRPr="00AB3B31">
        <w:rPr>
          <w:sz w:val="28"/>
          <w:szCs w:val="28"/>
        </w:rPr>
        <w:t xml:space="preserve"> player</w:t>
      </w:r>
    </w:p>
    <w:p w:rsidR="00290398" w:rsidRDefault="00EA7BB8">
      <w:pPr>
        <w:pStyle w:val="SectionHeading"/>
      </w:pPr>
      <w:r w:rsidRPr="00AB3B31">
        <w:t>Education</w:t>
      </w:r>
    </w:p>
    <w:p w:rsidR="00DF6525" w:rsidRPr="00DF6525" w:rsidRDefault="00DF6525" w:rsidP="00DF6525">
      <w:r>
        <w:t>Year 10</w:t>
      </w:r>
    </w:p>
    <w:p w:rsidR="00290398" w:rsidRPr="00AB3B31" w:rsidRDefault="003364B0">
      <w:pPr>
        <w:pStyle w:val="Subsection"/>
        <w:rPr>
          <w:sz w:val="28"/>
          <w:szCs w:val="28"/>
        </w:rPr>
      </w:pPr>
      <w:r w:rsidRPr="00AB3B31">
        <w:rPr>
          <w:sz w:val="28"/>
          <w:szCs w:val="28"/>
        </w:rPr>
        <w:t xml:space="preserve">NORTH POINT  </w:t>
      </w:r>
      <w:r w:rsidR="00446F73">
        <w:rPr>
          <w:sz w:val="28"/>
          <w:szCs w:val="28"/>
        </w:rPr>
        <w:t xml:space="preserve"> </w:t>
      </w:r>
      <w:r w:rsidRPr="00AB3B31">
        <w:rPr>
          <w:sz w:val="28"/>
          <w:szCs w:val="28"/>
        </w:rPr>
        <w:t>TAFE</w:t>
      </w:r>
      <w:r w:rsidR="000944DA" w:rsidRPr="00AB3B31">
        <w:rPr>
          <w:sz w:val="28"/>
          <w:szCs w:val="28"/>
        </w:rPr>
        <w:t xml:space="preserve"> </w:t>
      </w:r>
    </w:p>
    <w:p w:rsidR="0059333D" w:rsidRPr="00E550AE" w:rsidRDefault="0059333D" w:rsidP="0059333D">
      <w:pPr>
        <w:rPr>
          <w:b/>
          <w:color w:val="000000" w:themeColor="text1"/>
          <w:sz w:val="28"/>
          <w:szCs w:val="28"/>
        </w:rPr>
      </w:pPr>
      <w:r w:rsidRPr="0059333D">
        <w:rPr>
          <w:b/>
          <w:sz w:val="28"/>
          <w:szCs w:val="28"/>
        </w:rPr>
        <w:t>DIPLOMA</w:t>
      </w:r>
      <w:r w:rsidR="00E550AE">
        <w:rPr>
          <w:b/>
          <w:color w:val="000000" w:themeColor="text1"/>
          <w:sz w:val="28"/>
          <w:szCs w:val="28"/>
        </w:rPr>
        <w:t xml:space="preserve"> </w:t>
      </w:r>
      <w:r w:rsidR="00A47117" w:rsidRPr="0059333D">
        <w:rPr>
          <w:b/>
          <w:sz w:val="28"/>
          <w:szCs w:val="28"/>
        </w:rPr>
        <w:t>Community Human Service</w:t>
      </w:r>
    </w:p>
    <w:p w:rsidR="00E064B6" w:rsidRPr="00E064B6" w:rsidRDefault="0059333D" w:rsidP="00E064B6">
      <w:pPr>
        <w:pStyle w:val="SectionHeading"/>
      </w:pPr>
      <w:r w:rsidRPr="0059333D">
        <w:t xml:space="preserve"> </w:t>
      </w:r>
      <w:r w:rsidRPr="00AB3B31">
        <w:t>Experience</w:t>
      </w:r>
      <w:r w:rsidR="00A645F0">
        <w:t xml:space="preserve"> </w:t>
      </w:r>
    </w:p>
    <w:p w:rsidR="00DF6525" w:rsidRPr="00E550AE" w:rsidRDefault="00DF6525" w:rsidP="00DF6525">
      <w:pPr>
        <w:rPr>
          <w:sz w:val="32"/>
          <w:szCs w:val="32"/>
        </w:rPr>
      </w:pPr>
      <w:r w:rsidRPr="00E550AE">
        <w:rPr>
          <w:sz w:val="32"/>
          <w:szCs w:val="32"/>
        </w:rPr>
        <w:t>PRODUCT ENGINEERING</w:t>
      </w:r>
      <w:r w:rsidR="00A645F0">
        <w:rPr>
          <w:sz w:val="32"/>
          <w:szCs w:val="32"/>
        </w:rPr>
        <w:t xml:space="preserve"> CURRENT</w:t>
      </w:r>
    </w:p>
    <w:p w:rsidR="00E550AE" w:rsidRPr="00E550AE" w:rsidRDefault="00E550AE" w:rsidP="00DF6525">
      <w:pPr>
        <w:rPr>
          <w:sz w:val="32"/>
          <w:szCs w:val="32"/>
        </w:rPr>
      </w:pPr>
      <w:r w:rsidRPr="00E550AE">
        <w:rPr>
          <w:sz w:val="32"/>
          <w:szCs w:val="32"/>
        </w:rPr>
        <w:t>Machine operator plastic</w:t>
      </w:r>
      <w:r w:rsidR="00C62167">
        <w:rPr>
          <w:sz w:val="32"/>
          <w:szCs w:val="32"/>
        </w:rPr>
        <w:t xml:space="preserve">   </w:t>
      </w:r>
      <w:r w:rsidR="007C743E">
        <w:rPr>
          <w:sz w:val="32"/>
          <w:szCs w:val="32"/>
        </w:rPr>
        <w:t>molding</w:t>
      </w:r>
      <w:r w:rsidR="00C62167">
        <w:rPr>
          <w:sz w:val="32"/>
          <w:szCs w:val="32"/>
        </w:rPr>
        <w:t xml:space="preserve"> </w:t>
      </w:r>
    </w:p>
    <w:p w:rsidR="00DF6525" w:rsidRPr="00E550AE" w:rsidRDefault="00A645F0" w:rsidP="00DF6525">
      <w:pPr>
        <w:rPr>
          <w:sz w:val="32"/>
          <w:szCs w:val="32"/>
        </w:rPr>
      </w:pPr>
      <w:r>
        <w:rPr>
          <w:sz w:val="32"/>
          <w:szCs w:val="32"/>
        </w:rPr>
        <w:t xml:space="preserve">NBN </w:t>
      </w:r>
      <w:r w:rsidR="00446F73">
        <w:rPr>
          <w:sz w:val="32"/>
          <w:szCs w:val="32"/>
        </w:rPr>
        <w:t>production</w:t>
      </w:r>
    </w:p>
    <w:p w:rsidR="0059333D" w:rsidRPr="00E550AE" w:rsidRDefault="0059333D" w:rsidP="0059333D">
      <w:pPr>
        <w:rPr>
          <w:sz w:val="32"/>
          <w:szCs w:val="32"/>
        </w:rPr>
      </w:pPr>
      <w:r w:rsidRPr="00E550AE">
        <w:rPr>
          <w:sz w:val="32"/>
          <w:szCs w:val="32"/>
        </w:rPr>
        <w:t>Youth worker</w:t>
      </w:r>
      <w:r w:rsidR="000B3A5E" w:rsidRPr="00E550AE">
        <w:rPr>
          <w:sz w:val="32"/>
          <w:szCs w:val="32"/>
        </w:rPr>
        <w:t xml:space="preserve"> emergency services</w:t>
      </w:r>
    </w:p>
    <w:p w:rsidR="0059333D" w:rsidRPr="00E550AE" w:rsidRDefault="0059333D" w:rsidP="0059333D">
      <w:pPr>
        <w:rPr>
          <w:sz w:val="32"/>
          <w:szCs w:val="32"/>
        </w:rPr>
      </w:pPr>
      <w:r w:rsidRPr="00E550AE">
        <w:rPr>
          <w:sz w:val="32"/>
          <w:szCs w:val="32"/>
        </w:rPr>
        <w:t xml:space="preserve">Warehousing </w:t>
      </w:r>
    </w:p>
    <w:p w:rsidR="007C743E" w:rsidRDefault="007C743E" w:rsidP="0059333D">
      <w:pPr>
        <w:rPr>
          <w:sz w:val="32"/>
          <w:szCs w:val="32"/>
        </w:rPr>
      </w:pPr>
      <w:r>
        <w:rPr>
          <w:sz w:val="32"/>
          <w:szCs w:val="32"/>
        </w:rPr>
        <w:t xml:space="preserve">Factory hand quality control </w:t>
      </w:r>
    </w:p>
    <w:p w:rsidR="0059333D" w:rsidRPr="00E550AE" w:rsidRDefault="00C62167" w:rsidP="0059333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C743E">
        <w:rPr>
          <w:sz w:val="32"/>
          <w:szCs w:val="32"/>
        </w:rPr>
        <w:t>Moray field</w:t>
      </w:r>
      <w:r w:rsidR="00A645F0">
        <w:rPr>
          <w:sz w:val="32"/>
          <w:szCs w:val="32"/>
        </w:rPr>
        <w:t xml:space="preserve"> shopping center</w:t>
      </w:r>
      <w:r w:rsidR="007C743E">
        <w:rPr>
          <w:sz w:val="32"/>
          <w:szCs w:val="32"/>
        </w:rPr>
        <w:t xml:space="preserve"> cleaner </w:t>
      </w:r>
    </w:p>
    <w:p w:rsidR="00261243" w:rsidRPr="00E550AE" w:rsidRDefault="00261243" w:rsidP="0059333D">
      <w:pPr>
        <w:rPr>
          <w:sz w:val="32"/>
          <w:szCs w:val="32"/>
        </w:rPr>
      </w:pPr>
    </w:p>
    <w:p w:rsidR="00261243" w:rsidRPr="00E550AE" w:rsidRDefault="0059333D" w:rsidP="00261243">
      <w:pPr>
        <w:pStyle w:val="Subsection"/>
        <w:rPr>
          <w:sz w:val="32"/>
          <w:szCs w:val="32"/>
        </w:rPr>
      </w:pPr>
      <w:r w:rsidRPr="00E550AE">
        <w:rPr>
          <w:sz w:val="32"/>
          <w:szCs w:val="32"/>
        </w:rPr>
        <w:t>TRAINING</w:t>
      </w:r>
      <w:r w:rsidR="00261243" w:rsidRPr="00E550AE">
        <w:rPr>
          <w:sz w:val="32"/>
          <w:szCs w:val="32"/>
        </w:rPr>
        <w:t xml:space="preserve"> Specialist support and intervention programs for young people and families </w:t>
      </w:r>
    </w:p>
    <w:p w:rsidR="00261243" w:rsidRPr="00E550AE" w:rsidRDefault="00261243" w:rsidP="00261243">
      <w:pPr>
        <w:rPr>
          <w:sz w:val="32"/>
          <w:szCs w:val="32"/>
        </w:rPr>
      </w:pPr>
      <w:r w:rsidRPr="00E550AE">
        <w:rPr>
          <w:sz w:val="32"/>
          <w:szCs w:val="32"/>
        </w:rPr>
        <w:t>Protection of young people</w:t>
      </w:r>
    </w:p>
    <w:p w:rsidR="00261243" w:rsidRPr="00E550AE" w:rsidRDefault="00261243" w:rsidP="00261243">
      <w:pPr>
        <w:rPr>
          <w:sz w:val="32"/>
          <w:szCs w:val="32"/>
        </w:rPr>
      </w:pPr>
      <w:r w:rsidRPr="00E550AE">
        <w:rPr>
          <w:sz w:val="32"/>
          <w:szCs w:val="32"/>
        </w:rPr>
        <w:t xml:space="preserve"> Client financial responsibility</w:t>
      </w:r>
    </w:p>
    <w:p w:rsidR="00261243" w:rsidRPr="00E550AE" w:rsidRDefault="00261243" w:rsidP="00261243">
      <w:pPr>
        <w:rPr>
          <w:sz w:val="32"/>
          <w:szCs w:val="32"/>
        </w:rPr>
      </w:pPr>
      <w:r w:rsidRPr="00E550AE">
        <w:rPr>
          <w:sz w:val="32"/>
          <w:szCs w:val="32"/>
        </w:rPr>
        <w:lastRenderedPageBreak/>
        <w:t>Health and safety</w:t>
      </w:r>
    </w:p>
    <w:p w:rsidR="00261243" w:rsidRPr="00AB3B31" w:rsidRDefault="00261243" w:rsidP="002612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3B31">
        <w:rPr>
          <w:sz w:val="28"/>
          <w:szCs w:val="28"/>
        </w:rPr>
        <w:t xml:space="preserve">Current Blue card </w:t>
      </w:r>
      <w:r w:rsidR="003931F0">
        <w:rPr>
          <w:sz w:val="28"/>
          <w:szCs w:val="28"/>
        </w:rPr>
        <w:t>( renewable )</w:t>
      </w:r>
    </w:p>
    <w:p w:rsidR="00261243" w:rsidRPr="00AB3B31" w:rsidRDefault="00261243" w:rsidP="002612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3B31">
        <w:rPr>
          <w:sz w:val="28"/>
          <w:szCs w:val="28"/>
        </w:rPr>
        <w:t>Estimate level of suicide risk</w:t>
      </w:r>
    </w:p>
    <w:p w:rsidR="00261243" w:rsidRDefault="00261243" w:rsidP="00261243">
      <w:pPr>
        <w:pStyle w:val="ListParagraph"/>
        <w:ind w:left="792"/>
        <w:rPr>
          <w:sz w:val="28"/>
          <w:szCs w:val="28"/>
        </w:rPr>
      </w:pPr>
      <w:r w:rsidRPr="00AB3B31">
        <w:rPr>
          <w:sz w:val="28"/>
          <w:szCs w:val="28"/>
        </w:rPr>
        <w:t xml:space="preserve">Apply a model of suicide </w:t>
      </w:r>
      <w:proofErr w:type="gramStart"/>
      <w:r w:rsidRPr="00AB3B31">
        <w:rPr>
          <w:sz w:val="28"/>
          <w:szCs w:val="28"/>
        </w:rPr>
        <w:t>prevention ,l</w:t>
      </w:r>
      <w:proofErr w:type="gramEnd"/>
      <w:r w:rsidR="007C743E">
        <w:rPr>
          <w:sz w:val="28"/>
          <w:szCs w:val="28"/>
        </w:rPr>
        <w:t xml:space="preserve"> </w:t>
      </w:r>
      <w:r w:rsidRPr="00AB3B31">
        <w:rPr>
          <w:sz w:val="28"/>
          <w:szCs w:val="28"/>
        </w:rPr>
        <w:t>ink people with community resources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Support disadvantaged young people in distance education programs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Assist young people to stay focused on task with their study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Develop social and fun programs for youth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Applied suicide intervention skills training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Living works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Recognize opportunities for help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Case management</w:t>
      </w:r>
    </w:p>
    <w:p w:rsidR="00261243" w:rsidRPr="00261243" w:rsidRDefault="00261243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Service documentation</w:t>
      </w:r>
    </w:p>
    <w:p w:rsidR="0059333D" w:rsidRPr="00261243" w:rsidRDefault="007C743E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Reach </w:t>
      </w:r>
      <w:proofErr w:type="gramStart"/>
      <w:r>
        <w:rPr>
          <w:sz w:val="28"/>
          <w:szCs w:val="28"/>
        </w:rPr>
        <w:t xml:space="preserve">out </w:t>
      </w:r>
      <w:r w:rsidR="0059333D" w:rsidRPr="00261243">
        <w:rPr>
          <w:sz w:val="28"/>
          <w:szCs w:val="28"/>
        </w:rPr>
        <w:t xml:space="preserve"> support</w:t>
      </w:r>
      <w:proofErr w:type="gramEnd"/>
    </w:p>
    <w:p w:rsidR="0055698B" w:rsidRPr="00AB3B31" w:rsidRDefault="0055698B" w:rsidP="0055698B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8"/>
          <w:szCs w:val="28"/>
        </w:rPr>
      </w:pPr>
      <w:r w:rsidRPr="00AB3B31">
        <w:rPr>
          <w:rFonts w:asciiTheme="majorHAnsi" w:eastAsiaTheme="majorEastAsia" w:hAnsiTheme="majorHAnsi" w:cstheme="majorBidi"/>
          <w:color w:val="7A7A7A" w:themeColor="accent1"/>
          <w:sz w:val="28"/>
          <w:szCs w:val="28"/>
        </w:rPr>
        <w:t>Tuna Processes | 122-128 Proper Bay Rd, Port Lincoln, SA, 5606</w:t>
      </w:r>
    </w:p>
    <w:p w:rsidR="0055698B" w:rsidRPr="00AB3B31" w:rsidRDefault="0055698B" w:rsidP="0055698B">
      <w:pPr>
        <w:rPr>
          <w:rStyle w:val="Emphasis"/>
          <w:sz w:val="28"/>
          <w:szCs w:val="28"/>
        </w:rPr>
      </w:pPr>
      <w:r w:rsidRPr="00AB3B31">
        <w:rPr>
          <w:rStyle w:val="IntenseEmphasis"/>
          <w:sz w:val="28"/>
          <w:szCs w:val="28"/>
        </w:rPr>
        <w:t xml:space="preserve">Quality Control </w:t>
      </w:r>
      <w:r w:rsidR="007C743E">
        <w:rPr>
          <w:rStyle w:val="IntenseEmphasis"/>
          <w:sz w:val="28"/>
          <w:szCs w:val="28"/>
        </w:rPr>
        <w:t xml:space="preserve"> </w:t>
      </w:r>
      <w:r w:rsidRPr="00AB3B31">
        <w:rPr>
          <w:rStyle w:val="IntenseEmphasis"/>
          <w:sz w:val="28"/>
          <w:szCs w:val="28"/>
        </w:rPr>
        <w:t xml:space="preserve"> </w:t>
      </w:r>
      <w:r w:rsidRPr="00AB3B31">
        <w:rPr>
          <w:rStyle w:val="Emphasis"/>
          <w:sz w:val="28"/>
          <w:szCs w:val="28"/>
        </w:rPr>
        <w:t>2007 – 2010</w:t>
      </w:r>
    </w:p>
    <w:p w:rsidR="0055698B" w:rsidRPr="00AB3B31" w:rsidRDefault="0055698B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Inspect liquid food pouches for faults</w:t>
      </w:r>
    </w:p>
    <w:p w:rsidR="0055698B" w:rsidRPr="00AB3B31" w:rsidRDefault="0055698B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Operate boxing machine</w:t>
      </w:r>
    </w:p>
    <w:p w:rsidR="00446F73" w:rsidRDefault="0055698B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Deboning Tuna</w:t>
      </w:r>
    </w:p>
    <w:p w:rsidR="0055698B" w:rsidRPr="00446F73" w:rsidRDefault="0055698B" w:rsidP="0055698B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 w:rsidRPr="00446F73">
        <w:rPr>
          <w:rFonts w:asciiTheme="majorHAnsi" w:eastAsiaTheme="majorEastAsia" w:hAnsiTheme="majorHAnsi" w:cstheme="majorBidi"/>
          <w:color w:val="7A7A7A" w:themeColor="accent1"/>
          <w:sz w:val="28"/>
          <w:szCs w:val="28"/>
        </w:rPr>
        <w:t>Supercheap Auto | 15 Walter Cres Lawnton, QLD 4501</w:t>
      </w:r>
    </w:p>
    <w:p w:rsidR="0055698B" w:rsidRPr="00AB3B31" w:rsidRDefault="0055698B" w:rsidP="0055698B">
      <w:pPr>
        <w:rPr>
          <w:rStyle w:val="Emphasis"/>
          <w:sz w:val="28"/>
          <w:szCs w:val="28"/>
        </w:rPr>
      </w:pPr>
      <w:r w:rsidRPr="00AB3B31">
        <w:rPr>
          <w:rStyle w:val="IntenseEmphasis"/>
          <w:sz w:val="28"/>
          <w:szCs w:val="28"/>
        </w:rPr>
        <w:t xml:space="preserve">Picker </w:t>
      </w:r>
      <w:r w:rsidRPr="00AB3B31">
        <w:rPr>
          <w:rStyle w:val="Emphasis"/>
          <w:sz w:val="28"/>
          <w:szCs w:val="28"/>
        </w:rPr>
        <w:t>2004 – 2006</w:t>
      </w:r>
    </w:p>
    <w:p w:rsidR="0055698B" w:rsidRPr="00AB3B31" w:rsidRDefault="0055698B" w:rsidP="0055698B">
      <w:pPr>
        <w:pStyle w:val="Subsection"/>
        <w:numPr>
          <w:ilvl w:val="0"/>
          <w:numId w:val="7"/>
        </w:numPr>
        <w:rPr>
          <w:sz w:val="28"/>
          <w:szCs w:val="28"/>
        </w:rPr>
      </w:pPr>
      <w:r w:rsidRPr="00AB3B31">
        <w:rPr>
          <w:sz w:val="28"/>
          <w:szCs w:val="28"/>
        </w:rPr>
        <w:t>Integrated Youth and Family services ,</w:t>
      </w:r>
    </w:p>
    <w:p w:rsidR="0055698B" w:rsidRPr="00AB3B31" w:rsidRDefault="0055698B" w:rsidP="0055698B">
      <w:pPr>
        <w:rPr>
          <w:rStyle w:val="Emphasis"/>
          <w:sz w:val="28"/>
          <w:szCs w:val="28"/>
        </w:rPr>
      </w:pPr>
    </w:p>
    <w:p w:rsidR="0055698B" w:rsidRPr="0055698B" w:rsidRDefault="0055698B" w:rsidP="0055698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WORK HISTORY</w:t>
      </w:r>
    </w:p>
    <w:p w:rsidR="00AB3B31" w:rsidRDefault="00DF3496" w:rsidP="00AB3B31">
      <w:pPr>
        <w:pStyle w:val="ListParagraph"/>
        <w:ind w:left="792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R</w:t>
      </w:r>
      <w:r w:rsidR="00AB3B31" w:rsidRPr="0059333D">
        <w:rPr>
          <w:rStyle w:val="Emphasis"/>
          <w:sz w:val="32"/>
          <w:szCs w:val="32"/>
        </w:rPr>
        <w:t>EDI WORKFORCE</w:t>
      </w:r>
    </w:p>
    <w:p w:rsidR="00DF3496" w:rsidRPr="0059333D" w:rsidRDefault="00DF3496" w:rsidP="00AB3B31">
      <w:pPr>
        <w:pStyle w:val="ListParagraph"/>
        <w:ind w:left="792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TOP TASTE</w:t>
      </w:r>
    </w:p>
    <w:p w:rsidR="00A86FAA" w:rsidRPr="0059333D" w:rsidRDefault="00AB3B31" w:rsidP="00C35D5C">
      <w:pPr>
        <w:pStyle w:val="ListParagraph"/>
        <w:ind w:left="792"/>
        <w:rPr>
          <w:rStyle w:val="Emphasis"/>
          <w:sz w:val="32"/>
          <w:szCs w:val="32"/>
        </w:rPr>
      </w:pPr>
      <w:r w:rsidRPr="0059333D">
        <w:rPr>
          <w:rStyle w:val="Emphasis"/>
          <w:sz w:val="32"/>
          <w:szCs w:val="32"/>
        </w:rPr>
        <w:lastRenderedPageBreak/>
        <w:t>2010 2012</w:t>
      </w:r>
    </w:p>
    <w:p w:rsidR="00AB3B31" w:rsidRPr="0059333D" w:rsidRDefault="00DC487B" w:rsidP="00AB3B31">
      <w:pPr>
        <w:pStyle w:val="ListParagraph"/>
        <w:ind w:left="792"/>
        <w:rPr>
          <w:rStyle w:val="Emphasis"/>
          <w:sz w:val="32"/>
          <w:szCs w:val="32"/>
        </w:rPr>
      </w:pPr>
      <w:r w:rsidRPr="0059333D">
        <w:rPr>
          <w:sz w:val="32"/>
          <w:szCs w:val="32"/>
        </w:rPr>
        <w:t>References</w:t>
      </w:r>
      <w:r w:rsidR="00AB3B31" w:rsidRPr="0059333D">
        <w:rPr>
          <w:rStyle w:val="Emphasis"/>
          <w:sz w:val="32"/>
          <w:szCs w:val="32"/>
        </w:rPr>
        <w:t xml:space="preserve"> </w:t>
      </w:r>
    </w:p>
    <w:p w:rsidR="00AB3B31" w:rsidRPr="0059333D" w:rsidRDefault="00AB3B31" w:rsidP="00AB3B31">
      <w:pPr>
        <w:pStyle w:val="ListParagraph"/>
        <w:ind w:left="792"/>
        <w:rPr>
          <w:rStyle w:val="Emphasis"/>
          <w:sz w:val="32"/>
          <w:szCs w:val="32"/>
        </w:rPr>
      </w:pPr>
      <w:r w:rsidRPr="0059333D">
        <w:rPr>
          <w:rStyle w:val="Emphasis"/>
          <w:sz w:val="32"/>
          <w:szCs w:val="32"/>
        </w:rPr>
        <w:t xml:space="preserve">Jodie </w:t>
      </w:r>
    </w:p>
    <w:p w:rsidR="00AB3B31" w:rsidRDefault="00AB3B31" w:rsidP="00AB3B31">
      <w:pPr>
        <w:pStyle w:val="ListParagraph"/>
        <w:ind w:left="792"/>
        <w:rPr>
          <w:rStyle w:val="Emphasis"/>
          <w:sz w:val="32"/>
          <w:szCs w:val="32"/>
        </w:rPr>
      </w:pPr>
      <w:r w:rsidRPr="0059333D">
        <w:rPr>
          <w:rStyle w:val="Emphasis"/>
          <w:sz w:val="32"/>
          <w:szCs w:val="32"/>
        </w:rPr>
        <w:t>0 7-33356900</w:t>
      </w:r>
    </w:p>
    <w:p w:rsidR="007C743E" w:rsidRPr="0059333D" w:rsidRDefault="007C743E" w:rsidP="00AB3B31">
      <w:pPr>
        <w:pStyle w:val="ListParagraph"/>
        <w:ind w:left="792"/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 xml:space="preserve">Top Taste  </w:t>
      </w:r>
    </w:p>
    <w:p w:rsidR="00DC487B" w:rsidRPr="00AB3B31" w:rsidRDefault="0055698B" w:rsidP="00DC487B">
      <w:pPr>
        <w:pStyle w:val="SectionHeading"/>
      </w:pPr>
      <w:r>
        <w:t>WAREHOUSING</w:t>
      </w:r>
    </w:p>
    <w:p w:rsidR="0055698B" w:rsidRDefault="00AB3B31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sz w:val="28"/>
          <w:szCs w:val="28"/>
        </w:rPr>
        <w:t>SUPER CHEAP AUTO</w:t>
      </w:r>
      <w:r w:rsidR="0055698B" w:rsidRPr="0055698B">
        <w:rPr>
          <w:rStyle w:val="Emphasis"/>
          <w:sz w:val="28"/>
          <w:szCs w:val="28"/>
        </w:rPr>
        <w:t xml:space="preserve"> </w:t>
      </w:r>
    </w:p>
    <w:p w:rsidR="0055698B" w:rsidRPr="00AB3B31" w:rsidRDefault="0055698B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Packing and wrapping pallets ready for dispatch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Operate RF unit, to accurately pick an Order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 xml:space="preserve">Operate ride on order picker 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Paper pick an order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Pick and pack pallets ready for dispatch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Pick and pack totes ready for dispatch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Maintain a clean workplace while carrying out duties</w:t>
      </w:r>
    </w:p>
    <w:p w:rsidR="00A645F0" w:rsidRPr="00AB3B31" w:rsidRDefault="00A645F0" w:rsidP="00A645F0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Work within OH&amp;S standards</w:t>
      </w:r>
    </w:p>
    <w:p w:rsidR="0055698B" w:rsidRPr="00AB3B31" w:rsidRDefault="0055698B" w:rsidP="0055698B">
      <w:pPr>
        <w:pStyle w:val="ListParagraph"/>
        <w:numPr>
          <w:ilvl w:val="0"/>
          <w:numId w:val="8"/>
        </w:numPr>
        <w:rPr>
          <w:rStyle w:val="Emphasis"/>
          <w:sz w:val="28"/>
          <w:szCs w:val="28"/>
        </w:rPr>
      </w:pPr>
      <w:r w:rsidRPr="00AB3B31">
        <w:rPr>
          <w:rStyle w:val="Emphasis"/>
          <w:sz w:val="28"/>
          <w:szCs w:val="28"/>
        </w:rPr>
        <w:t>Maintain a clean workplace while carrying out duties</w:t>
      </w:r>
    </w:p>
    <w:p w:rsidR="00DC487B" w:rsidRPr="00AB3B31" w:rsidRDefault="0055698B" w:rsidP="0055698B">
      <w:pPr>
        <w:rPr>
          <w:sz w:val="28"/>
          <w:szCs w:val="28"/>
        </w:rPr>
      </w:pPr>
      <w:r w:rsidRPr="00AB3B31">
        <w:rPr>
          <w:rStyle w:val="Emphasis"/>
          <w:sz w:val="28"/>
          <w:szCs w:val="28"/>
        </w:rPr>
        <w:t>Work within OH&amp;S standards</w:t>
      </w:r>
    </w:p>
    <w:p w:rsidR="00DC487B" w:rsidRPr="0055698B" w:rsidRDefault="00DC487B" w:rsidP="00DC487B">
      <w:pPr>
        <w:rPr>
          <w:sz w:val="32"/>
          <w:szCs w:val="32"/>
        </w:rPr>
      </w:pPr>
      <w:r w:rsidRPr="0055698B">
        <w:rPr>
          <w:sz w:val="32"/>
          <w:szCs w:val="32"/>
        </w:rPr>
        <w:t>Tuna Processes</w:t>
      </w:r>
    </w:p>
    <w:p w:rsidR="00DC487B" w:rsidRPr="0055698B" w:rsidRDefault="00DC487B" w:rsidP="00DC487B">
      <w:pPr>
        <w:rPr>
          <w:sz w:val="32"/>
          <w:szCs w:val="32"/>
        </w:rPr>
      </w:pPr>
      <w:r w:rsidRPr="0055698B">
        <w:rPr>
          <w:sz w:val="32"/>
          <w:szCs w:val="32"/>
        </w:rPr>
        <w:t>122-128 Proper Bay Rd, Port Lincoln, SA, 5606</w:t>
      </w:r>
    </w:p>
    <w:p w:rsidR="00DC487B" w:rsidRPr="00AB3B31" w:rsidRDefault="00DC487B" w:rsidP="00DC487B">
      <w:pPr>
        <w:rPr>
          <w:sz w:val="28"/>
          <w:szCs w:val="28"/>
        </w:rPr>
      </w:pPr>
      <w:r w:rsidRPr="00AB3B31">
        <w:rPr>
          <w:sz w:val="28"/>
          <w:szCs w:val="28"/>
        </w:rPr>
        <w:t>Debbie Hanshant</w:t>
      </w:r>
    </w:p>
    <w:p w:rsidR="00DC487B" w:rsidRDefault="009A75F6" w:rsidP="00261243">
      <w:pPr>
        <w:rPr>
          <w:sz w:val="28"/>
          <w:szCs w:val="28"/>
        </w:rPr>
      </w:pPr>
      <w:r w:rsidRPr="00261243">
        <w:rPr>
          <w:sz w:val="28"/>
          <w:szCs w:val="28"/>
        </w:rPr>
        <w:t>(08) 8682 8810</w:t>
      </w:r>
    </w:p>
    <w:p w:rsidR="007C743E" w:rsidRPr="00261243" w:rsidRDefault="007C743E" w:rsidP="00261243">
      <w:pPr>
        <w:rPr>
          <w:sz w:val="28"/>
          <w:szCs w:val="28"/>
        </w:rPr>
      </w:pPr>
    </w:p>
    <w:p w:rsidR="00261243" w:rsidRDefault="00261243" w:rsidP="00261243">
      <w:pPr>
        <w:rPr>
          <w:sz w:val="32"/>
          <w:szCs w:val="32"/>
        </w:rPr>
      </w:pPr>
      <w:r w:rsidRPr="00261243">
        <w:rPr>
          <w:sz w:val="32"/>
          <w:szCs w:val="32"/>
        </w:rPr>
        <w:t>15 Walter Cres</w:t>
      </w:r>
    </w:p>
    <w:p w:rsidR="00261243" w:rsidRPr="00261243" w:rsidRDefault="00261243" w:rsidP="00261243">
      <w:pPr>
        <w:rPr>
          <w:sz w:val="32"/>
          <w:szCs w:val="32"/>
        </w:rPr>
      </w:pPr>
      <w:r w:rsidRPr="00261243">
        <w:rPr>
          <w:sz w:val="32"/>
          <w:szCs w:val="32"/>
        </w:rPr>
        <w:t xml:space="preserve"> Lawnton, QLD, 4501</w:t>
      </w:r>
    </w:p>
    <w:p w:rsidR="00261243" w:rsidRPr="00261243" w:rsidRDefault="00261243" w:rsidP="00261243">
      <w:pPr>
        <w:rPr>
          <w:sz w:val="32"/>
          <w:szCs w:val="32"/>
        </w:rPr>
      </w:pPr>
      <w:bookmarkStart w:id="0" w:name="_GoBack"/>
      <w:bookmarkEnd w:id="0"/>
    </w:p>
    <w:p w:rsidR="00261243" w:rsidRPr="00261243" w:rsidRDefault="00261243" w:rsidP="00261243">
      <w:pPr>
        <w:rPr>
          <w:sz w:val="32"/>
          <w:szCs w:val="32"/>
        </w:rPr>
      </w:pPr>
      <w:r w:rsidRPr="00261243">
        <w:rPr>
          <w:sz w:val="32"/>
          <w:szCs w:val="32"/>
        </w:rPr>
        <w:t>(07) 3482 7700</w:t>
      </w:r>
    </w:p>
    <w:p w:rsidR="00A86FAA" w:rsidRPr="00AB3B31" w:rsidRDefault="00A86FAA" w:rsidP="00DC487B">
      <w:pPr>
        <w:rPr>
          <w:sz w:val="28"/>
          <w:szCs w:val="28"/>
        </w:rPr>
      </w:pPr>
    </w:p>
    <w:p w:rsidR="00DC487B" w:rsidRPr="00AB3B31" w:rsidRDefault="00DC487B" w:rsidP="00C35D5C">
      <w:pPr>
        <w:pStyle w:val="ListParagraph"/>
        <w:ind w:left="792"/>
        <w:rPr>
          <w:rStyle w:val="Emphasis"/>
          <w:sz w:val="28"/>
          <w:szCs w:val="28"/>
        </w:rPr>
      </w:pPr>
    </w:p>
    <w:p w:rsidR="00C35D5C" w:rsidRDefault="00C35D5C" w:rsidP="00C35D5C">
      <w:pPr>
        <w:rPr>
          <w:rStyle w:val="Emphasis"/>
        </w:rPr>
      </w:pPr>
    </w:p>
    <w:p w:rsidR="00140597" w:rsidRDefault="00E064B6" w:rsidP="00140597">
      <w:pPr>
        <w:rPr>
          <w:rStyle w:val="Emphasis"/>
          <w:rFonts w:cstheme="minorHAnsi"/>
          <w:sz w:val="40"/>
          <w:szCs w:val="40"/>
        </w:rPr>
      </w:pPr>
      <w:r>
        <w:rPr>
          <w:rStyle w:val="Emphasis"/>
          <w:rFonts w:cstheme="minorHAnsi"/>
          <w:sz w:val="40"/>
          <w:szCs w:val="40"/>
        </w:rPr>
        <w:t xml:space="preserve">PRODUCT ENGINEERING </w:t>
      </w:r>
    </w:p>
    <w:p w:rsidR="00E064B6" w:rsidRDefault="00E064B6" w:rsidP="00140597">
      <w:pPr>
        <w:rPr>
          <w:rStyle w:val="Emphasis"/>
          <w:rFonts w:cstheme="minorHAnsi"/>
          <w:sz w:val="40"/>
          <w:szCs w:val="40"/>
        </w:rPr>
      </w:pPr>
      <w:r>
        <w:rPr>
          <w:rStyle w:val="Emphasis"/>
          <w:rFonts w:cstheme="minorHAnsi"/>
          <w:sz w:val="40"/>
          <w:szCs w:val="40"/>
        </w:rPr>
        <w:t>REFERRENCE:</w:t>
      </w:r>
      <w:r w:rsidR="001F05F7">
        <w:rPr>
          <w:rStyle w:val="Emphasis"/>
          <w:rFonts w:cstheme="minorHAnsi"/>
          <w:sz w:val="40"/>
          <w:szCs w:val="40"/>
        </w:rPr>
        <w:t xml:space="preserve"> CURRENT</w:t>
      </w:r>
    </w:p>
    <w:p w:rsidR="00E064B6" w:rsidRDefault="00E064B6" w:rsidP="00140597">
      <w:pPr>
        <w:rPr>
          <w:rStyle w:val="Emphasis"/>
          <w:rFonts w:cstheme="minorHAnsi"/>
          <w:sz w:val="40"/>
          <w:szCs w:val="40"/>
        </w:rPr>
      </w:pPr>
      <w:r>
        <w:rPr>
          <w:rStyle w:val="Emphasis"/>
          <w:rFonts w:cstheme="minorHAnsi"/>
          <w:sz w:val="40"/>
          <w:szCs w:val="40"/>
        </w:rPr>
        <w:t>MANAGER</w:t>
      </w:r>
    </w:p>
    <w:p w:rsidR="00E064B6" w:rsidRDefault="00E064B6" w:rsidP="00140597">
      <w:pPr>
        <w:rPr>
          <w:rStyle w:val="Emphasis"/>
          <w:rFonts w:cstheme="minorHAnsi"/>
          <w:sz w:val="40"/>
          <w:szCs w:val="40"/>
        </w:rPr>
      </w:pPr>
      <w:r>
        <w:rPr>
          <w:rStyle w:val="Emphasis"/>
          <w:rFonts w:cstheme="minorHAnsi"/>
          <w:sz w:val="40"/>
          <w:szCs w:val="40"/>
        </w:rPr>
        <w:t>GAVIN:</w:t>
      </w:r>
      <w:r w:rsidR="00C62167">
        <w:rPr>
          <w:rStyle w:val="Emphasis"/>
          <w:rFonts w:cstheme="minorHAnsi"/>
          <w:sz w:val="40"/>
          <w:szCs w:val="40"/>
        </w:rPr>
        <w:t xml:space="preserve"> Lister</w:t>
      </w:r>
    </w:p>
    <w:p w:rsidR="00E064B6" w:rsidRPr="00E064B6" w:rsidRDefault="00E064B6" w:rsidP="00140597">
      <w:pPr>
        <w:rPr>
          <w:rStyle w:val="Emphasis"/>
          <w:rFonts w:cstheme="minorHAnsi"/>
          <w:sz w:val="40"/>
          <w:szCs w:val="40"/>
        </w:rPr>
      </w:pPr>
      <w:r>
        <w:rPr>
          <w:rStyle w:val="Emphasis"/>
          <w:rFonts w:cstheme="minorHAnsi"/>
          <w:sz w:val="40"/>
          <w:szCs w:val="40"/>
        </w:rPr>
        <w:t>0439835281</w:t>
      </w:r>
    </w:p>
    <w:p w:rsidR="00290398" w:rsidRDefault="00290398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p w:rsidR="00F72071" w:rsidRDefault="00F72071" w:rsidP="00140597">
      <w:pPr>
        <w:spacing w:line="276" w:lineRule="auto"/>
      </w:pPr>
    </w:p>
    <w:sectPr w:rsidR="00F72071">
      <w:footerReference w:type="default" r:id="rId12"/>
      <w:head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7" w:rsidRDefault="00C93C87">
      <w:pPr>
        <w:spacing w:after="0" w:line="240" w:lineRule="auto"/>
      </w:pPr>
      <w:r>
        <w:separator/>
      </w:r>
    </w:p>
  </w:endnote>
  <w:endnote w:type="continuationSeparator" w:id="0">
    <w:p w:rsidR="00C93C87" w:rsidRDefault="00C9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8" w:rsidRDefault="00EA7B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F4E7E6" wp14:editId="017130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5DB4EC" wp14:editId="1BF2C49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6B8CDF" wp14:editId="7808289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290398" w:rsidRDefault="00EA7BB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092F8B" wp14:editId="3771E4DA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0398" w:rsidRDefault="00EA7BB8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290398" w:rsidRDefault="00EA7BB8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7" w:rsidRDefault="00C93C87">
      <w:pPr>
        <w:spacing w:after="0" w:line="240" w:lineRule="auto"/>
      </w:pPr>
      <w:r>
        <w:separator/>
      </w:r>
    </w:p>
  </w:footnote>
  <w:footnote w:type="continuationSeparator" w:id="0">
    <w:p w:rsidR="00C93C87" w:rsidRDefault="00C9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8" w:rsidRDefault="00EA7B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76554B1" wp14:editId="756EC7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5E61C48" wp14:editId="57D7D51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E16B285" wp14:editId="17CB3F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290398" w:rsidRDefault="0029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4B35240"/>
    <w:multiLevelType w:val="hybridMultilevel"/>
    <w:tmpl w:val="7AFCA338"/>
    <w:lvl w:ilvl="0" w:tplc="6BD0A26C">
      <w:start w:val="2002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3F36C09"/>
    <w:multiLevelType w:val="hybridMultilevel"/>
    <w:tmpl w:val="C204C3A4"/>
    <w:lvl w:ilvl="0" w:tplc="6BD0A26C">
      <w:start w:val="2002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796A"/>
    <w:multiLevelType w:val="hybridMultilevel"/>
    <w:tmpl w:val="59A21FB8"/>
    <w:lvl w:ilvl="0" w:tplc="6BD0A26C">
      <w:start w:val="2002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52CBA"/>
    <w:multiLevelType w:val="hybridMultilevel"/>
    <w:tmpl w:val="1270A35C"/>
    <w:lvl w:ilvl="0" w:tplc="6BD0A26C">
      <w:start w:val="2002"/>
      <w:numFmt w:val="bullet"/>
      <w:lvlText w:val="-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2D34"/>
    <w:multiLevelType w:val="hybridMultilevel"/>
    <w:tmpl w:val="B0AAF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17"/>
    <w:rsid w:val="00014EEC"/>
    <w:rsid w:val="000944DA"/>
    <w:rsid w:val="000A25E2"/>
    <w:rsid w:val="000B3A5E"/>
    <w:rsid w:val="000B4429"/>
    <w:rsid w:val="000F3A3B"/>
    <w:rsid w:val="00140597"/>
    <w:rsid w:val="001A6F2A"/>
    <w:rsid w:val="001E10E5"/>
    <w:rsid w:val="001F05F7"/>
    <w:rsid w:val="00261243"/>
    <w:rsid w:val="002864D2"/>
    <w:rsid w:val="00290398"/>
    <w:rsid w:val="002D64F0"/>
    <w:rsid w:val="003364B0"/>
    <w:rsid w:val="00336E68"/>
    <w:rsid w:val="0034564B"/>
    <w:rsid w:val="00384C02"/>
    <w:rsid w:val="003931F0"/>
    <w:rsid w:val="00434608"/>
    <w:rsid w:val="00446F73"/>
    <w:rsid w:val="004A058C"/>
    <w:rsid w:val="005344F7"/>
    <w:rsid w:val="0055698B"/>
    <w:rsid w:val="005663A2"/>
    <w:rsid w:val="00571740"/>
    <w:rsid w:val="0059030D"/>
    <w:rsid w:val="0059333D"/>
    <w:rsid w:val="005D6E65"/>
    <w:rsid w:val="0065060E"/>
    <w:rsid w:val="006878C4"/>
    <w:rsid w:val="006C592D"/>
    <w:rsid w:val="006D3E7B"/>
    <w:rsid w:val="006D7FAA"/>
    <w:rsid w:val="006E2238"/>
    <w:rsid w:val="0073257E"/>
    <w:rsid w:val="007C743E"/>
    <w:rsid w:val="0082796C"/>
    <w:rsid w:val="00996060"/>
    <w:rsid w:val="009A75F6"/>
    <w:rsid w:val="00A366D0"/>
    <w:rsid w:val="00A47117"/>
    <w:rsid w:val="00A645F0"/>
    <w:rsid w:val="00A86FAA"/>
    <w:rsid w:val="00AB3B31"/>
    <w:rsid w:val="00AB61D7"/>
    <w:rsid w:val="00AC34D2"/>
    <w:rsid w:val="00BF051F"/>
    <w:rsid w:val="00C01089"/>
    <w:rsid w:val="00C35D5C"/>
    <w:rsid w:val="00C62167"/>
    <w:rsid w:val="00C93C87"/>
    <w:rsid w:val="00D3168F"/>
    <w:rsid w:val="00D514B4"/>
    <w:rsid w:val="00D5198E"/>
    <w:rsid w:val="00D60DB0"/>
    <w:rsid w:val="00D904F5"/>
    <w:rsid w:val="00DC487B"/>
    <w:rsid w:val="00DF3496"/>
    <w:rsid w:val="00DF6525"/>
    <w:rsid w:val="00E00802"/>
    <w:rsid w:val="00E064B6"/>
    <w:rsid w:val="00E146AF"/>
    <w:rsid w:val="00E550AE"/>
    <w:rsid w:val="00E55767"/>
    <w:rsid w:val="00E65155"/>
    <w:rsid w:val="00EA7BB8"/>
    <w:rsid w:val="00F10524"/>
    <w:rsid w:val="00F54C76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25BA935D73463E976B73B1D47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16C7-C93B-4A66-B756-FD02FDBBC901}"/>
      </w:docPartPr>
      <w:docPartBody>
        <w:p w:rsidR="00367D78" w:rsidRDefault="00BE7CF0">
          <w:pPr>
            <w:pStyle w:val="D725BA935D73463E976B73B1D47C577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52DC04377AD43A9AF75B80577A5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960A-2ECB-4F45-A397-F71917D893E9}"/>
      </w:docPartPr>
      <w:docPartBody>
        <w:p w:rsidR="00367D78" w:rsidRDefault="00BE7CF0">
          <w:pPr>
            <w:pStyle w:val="852DC04377AD43A9AF75B80577A50403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47218E579E84178A7EF63D9ED05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DED-BABD-433A-A3CE-AFB7FA35AE28}"/>
      </w:docPartPr>
      <w:docPartBody>
        <w:p w:rsidR="00367D78" w:rsidRDefault="00BE7CF0">
          <w:pPr>
            <w:pStyle w:val="847218E579E84178A7EF63D9ED0574CA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412A8974DC224A81B1A40ECDF9B1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15E9-1A18-4F56-AA40-CCD902329CEB}"/>
      </w:docPartPr>
      <w:docPartBody>
        <w:p w:rsidR="00367D78" w:rsidRDefault="00BE7CF0">
          <w:pPr>
            <w:pStyle w:val="412A8974DC224A81B1A40ECDF9B15EDE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0"/>
    <w:rsid w:val="00053C30"/>
    <w:rsid w:val="001B2787"/>
    <w:rsid w:val="001C2932"/>
    <w:rsid w:val="00252065"/>
    <w:rsid w:val="00352663"/>
    <w:rsid w:val="00367D78"/>
    <w:rsid w:val="003C0E1B"/>
    <w:rsid w:val="003C18FF"/>
    <w:rsid w:val="003F7AB1"/>
    <w:rsid w:val="005F68D5"/>
    <w:rsid w:val="00627D0D"/>
    <w:rsid w:val="007C55FB"/>
    <w:rsid w:val="007D2591"/>
    <w:rsid w:val="00811997"/>
    <w:rsid w:val="00A05278"/>
    <w:rsid w:val="00A13524"/>
    <w:rsid w:val="00A341CD"/>
    <w:rsid w:val="00BD62D0"/>
    <w:rsid w:val="00BE7CF0"/>
    <w:rsid w:val="00CD68C4"/>
    <w:rsid w:val="00D075DF"/>
    <w:rsid w:val="00E26BC9"/>
    <w:rsid w:val="00E34475"/>
    <w:rsid w:val="00F043E5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725BA935D73463E976B73B1D47C5777">
    <w:name w:val="D725BA935D73463E976B73B1D47C5777"/>
  </w:style>
  <w:style w:type="paragraph" w:customStyle="1" w:styleId="852DC04377AD43A9AF75B80577A50403">
    <w:name w:val="852DC04377AD43A9AF75B80577A50403"/>
  </w:style>
  <w:style w:type="paragraph" w:customStyle="1" w:styleId="847218E579E84178A7EF63D9ED0574CA">
    <w:name w:val="847218E579E84178A7EF63D9ED0574CA"/>
  </w:style>
  <w:style w:type="paragraph" w:customStyle="1" w:styleId="D98875F91F4F4E5BB1F6E0B26A49E9CA">
    <w:name w:val="D98875F91F4F4E5BB1F6E0B26A49E9CA"/>
  </w:style>
  <w:style w:type="paragraph" w:customStyle="1" w:styleId="412A8974DC224A81B1A40ECDF9B15EDE">
    <w:name w:val="412A8974DC224A81B1A40ECDF9B15EDE"/>
  </w:style>
  <w:style w:type="paragraph" w:customStyle="1" w:styleId="BBB3062A539E4A99BE19FC4D1506383D">
    <w:name w:val="BBB3062A539E4A99BE19FC4D1506383D"/>
  </w:style>
  <w:style w:type="paragraph" w:customStyle="1" w:styleId="01AD57D6B221494EA12466084650F45E">
    <w:name w:val="01AD57D6B221494EA12466084650F45E"/>
  </w:style>
  <w:style w:type="paragraph" w:customStyle="1" w:styleId="6D965932C01C4BE582D6D5EE20766DD5">
    <w:name w:val="6D965932C01C4BE582D6D5EE20766DD5"/>
  </w:style>
  <w:style w:type="paragraph" w:customStyle="1" w:styleId="4C4B3113FD8D41DFBA8EF1C7323C8F9F">
    <w:name w:val="4C4B3113FD8D41DFBA8EF1C7323C8F9F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EE03D384E58C46CE8FDC9DEB66650242">
    <w:name w:val="EE03D384E58C46CE8FDC9DEB66650242"/>
  </w:style>
  <w:style w:type="paragraph" w:customStyle="1" w:styleId="DBE79CB70F2A4DFE90FA320624F35CC5">
    <w:name w:val="DBE79CB70F2A4DFE90FA320624F35CC5"/>
  </w:style>
  <w:style w:type="paragraph" w:customStyle="1" w:styleId="2C07EDD3D0D040B8AF0AE4B0C9E7C8EA">
    <w:name w:val="2C07EDD3D0D040B8AF0AE4B0C9E7C8EA"/>
  </w:style>
  <w:style w:type="paragraph" w:customStyle="1" w:styleId="670A2DC52A4A4DD4961BDC82801820C3">
    <w:name w:val="670A2DC52A4A4DD4961BDC82801820C3"/>
  </w:style>
  <w:style w:type="paragraph" w:customStyle="1" w:styleId="DC84582E1C4B46698D02DEB553948089">
    <w:name w:val="DC84582E1C4B46698D02DEB55394808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FBF4B51D6554FB8BBA0FEBF63E12D19">
    <w:name w:val="BFBF4B51D6554FB8BBA0FEBF63E12D19"/>
  </w:style>
  <w:style w:type="paragraph" w:customStyle="1" w:styleId="6B0020DC1A7B4D18902210B9C90E7FE9">
    <w:name w:val="6B0020DC1A7B4D18902210B9C90E7FE9"/>
  </w:style>
  <w:style w:type="paragraph" w:customStyle="1" w:styleId="3902CAF3A72645F88F0B563B255B1B2D">
    <w:name w:val="3902CAF3A72645F88F0B563B255B1B2D"/>
  </w:style>
  <w:style w:type="paragraph" w:customStyle="1" w:styleId="845D8965B216439589B28AE53A87EF19">
    <w:name w:val="845D8965B216439589B28AE53A87EF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725BA935D73463E976B73B1D47C5777">
    <w:name w:val="D725BA935D73463E976B73B1D47C5777"/>
  </w:style>
  <w:style w:type="paragraph" w:customStyle="1" w:styleId="852DC04377AD43A9AF75B80577A50403">
    <w:name w:val="852DC04377AD43A9AF75B80577A50403"/>
  </w:style>
  <w:style w:type="paragraph" w:customStyle="1" w:styleId="847218E579E84178A7EF63D9ED0574CA">
    <w:name w:val="847218E579E84178A7EF63D9ED0574CA"/>
  </w:style>
  <w:style w:type="paragraph" w:customStyle="1" w:styleId="D98875F91F4F4E5BB1F6E0B26A49E9CA">
    <w:name w:val="D98875F91F4F4E5BB1F6E0B26A49E9CA"/>
  </w:style>
  <w:style w:type="paragraph" w:customStyle="1" w:styleId="412A8974DC224A81B1A40ECDF9B15EDE">
    <w:name w:val="412A8974DC224A81B1A40ECDF9B15EDE"/>
  </w:style>
  <w:style w:type="paragraph" w:customStyle="1" w:styleId="BBB3062A539E4A99BE19FC4D1506383D">
    <w:name w:val="BBB3062A539E4A99BE19FC4D1506383D"/>
  </w:style>
  <w:style w:type="paragraph" w:customStyle="1" w:styleId="01AD57D6B221494EA12466084650F45E">
    <w:name w:val="01AD57D6B221494EA12466084650F45E"/>
  </w:style>
  <w:style w:type="paragraph" w:customStyle="1" w:styleId="6D965932C01C4BE582D6D5EE20766DD5">
    <w:name w:val="6D965932C01C4BE582D6D5EE20766DD5"/>
  </w:style>
  <w:style w:type="paragraph" w:customStyle="1" w:styleId="4C4B3113FD8D41DFBA8EF1C7323C8F9F">
    <w:name w:val="4C4B3113FD8D41DFBA8EF1C7323C8F9F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EE03D384E58C46CE8FDC9DEB66650242">
    <w:name w:val="EE03D384E58C46CE8FDC9DEB66650242"/>
  </w:style>
  <w:style w:type="paragraph" w:customStyle="1" w:styleId="DBE79CB70F2A4DFE90FA320624F35CC5">
    <w:name w:val="DBE79CB70F2A4DFE90FA320624F35CC5"/>
  </w:style>
  <w:style w:type="paragraph" w:customStyle="1" w:styleId="2C07EDD3D0D040B8AF0AE4B0C9E7C8EA">
    <w:name w:val="2C07EDD3D0D040B8AF0AE4B0C9E7C8EA"/>
  </w:style>
  <w:style w:type="paragraph" w:customStyle="1" w:styleId="670A2DC52A4A4DD4961BDC82801820C3">
    <w:name w:val="670A2DC52A4A4DD4961BDC82801820C3"/>
  </w:style>
  <w:style w:type="paragraph" w:customStyle="1" w:styleId="DC84582E1C4B46698D02DEB553948089">
    <w:name w:val="DC84582E1C4B46698D02DEB55394808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FBF4B51D6554FB8BBA0FEBF63E12D19">
    <w:name w:val="BFBF4B51D6554FB8BBA0FEBF63E12D19"/>
  </w:style>
  <w:style w:type="paragraph" w:customStyle="1" w:styleId="6B0020DC1A7B4D18902210B9C90E7FE9">
    <w:name w:val="6B0020DC1A7B4D18902210B9C90E7FE9"/>
  </w:style>
  <w:style w:type="paragraph" w:customStyle="1" w:styleId="3902CAF3A72645F88F0B563B255B1B2D">
    <w:name w:val="3902CAF3A72645F88F0B563B255B1B2D"/>
  </w:style>
  <w:style w:type="paragraph" w:customStyle="1" w:styleId="845D8965B216439589B28AE53A87EF19">
    <w:name w:val="845D8965B216439589B28AE53A87E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21 Norla St Chermside  4032</CompanyAddress>
  <CompanyPhone>  04044295043.</CompanyPhone>
  <CompanyFax/>
  <CompanyEmail>mcostello61@hotmail.com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531DF00-4AFD-4EE7-8152-4B0DA304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38CF5-B7EC-4CE9-9CCD-8A80DE6E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costello</dc:creator>
  <cp:lastModifiedBy>Marcia</cp:lastModifiedBy>
  <cp:revision>2</cp:revision>
  <dcterms:created xsi:type="dcterms:W3CDTF">2021-07-28T20:44:00Z</dcterms:created>
  <dcterms:modified xsi:type="dcterms:W3CDTF">2021-07-28T20:44:00Z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